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AC" w:rsidRDefault="00F25AAC" w:rsidP="005F761F">
      <w:pPr>
        <w:pStyle w:val="ConsPlusTitlePage"/>
        <w:rPr>
          <w:rFonts w:cs="Times New Roman"/>
        </w:rPr>
      </w:pPr>
    </w:p>
    <w:p w:rsidR="00F25AAC" w:rsidRDefault="00F25AAC" w:rsidP="005F761F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rbit_city_coa" style="position:absolute;margin-left:184.95pt;margin-top:-31.25pt;width:48.75pt;height:63pt;z-index:251658240;visibility:visible">
            <v:imagedata r:id="rId6" o:title=""/>
          </v:shape>
        </w:pict>
      </w:r>
      <w:r>
        <w:t xml:space="preserve">          </w:t>
      </w:r>
    </w:p>
    <w:p w:rsidR="00F25AAC" w:rsidRDefault="00F25AAC" w:rsidP="005F761F">
      <w:pPr>
        <w:pStyle w:val="ConsPlusNormal"/>
        <w:outlineLvl w:val="0"/>
        <w:rPr>
          <w:rFonts w:cs="Times New Roman"/>
        </w:rPr>
      </w:pPr>
    </w:p>
    <w:p w:rsidR="00F25AAC" w:rsidRDefault="00F25AAC" w:rsidP="005F761F">
      <w:pPr>
        <w:pStyle w:val="ConsPlusNormal"/>
        <w:outlineLvl w:val="0"/>
        <w:rPr>
          <w:rFonts w:cs="Times New Roman"/>
        </w:rPr>
      </w:pPr>
    </w:p>
    <w:p w:rsidR="00F25AAC" w:rsidRDefault="00F25AAC" w:rsidP="005F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F25AAC" w:rsidRDefault="00F25AAC" w:rsidP="005F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Муниципального образования</w:t>
      </w:r>
    </w:p>
    <w:p w:rsidR="00F25AAC" w:rsidRDefault="00F25AAC" w:rsidP="005F761F">
      <w:pPr>
        <w:jc w:val="center"/>
      </w:pPr>
      <w:r>
        <w:rPr>
          <w:b/>
          <w:bCs/>
          <w:sz w:val="36"/>
          <w:szCs w:val="36"/>
        </w:rPr>
        <w:t>город Ирбит</w:t>
      </w:r>
    </w:p>
    <w:p w:rsidR="00F25AAC" w:rsidRDefault="00F25AAC" w:rsidP="005F761F">
      <w:pPr>
        <w:jc w:val="center"/>
        <w:rPr>
          <w:rFonts w:ascii="Petersburg" w:hAnsi="Petersburg" w:cs="Petersburg"/>
        </w:rPr>
      </w:pPr>
    </w:p>
    <w:p w:rsidR="00F25AAC" w:rsidRDefault="00F25AAC" w:rsidP="005F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ноября 2016 года   № 1888 </w:t>
      </w:r>
    </w:p>
    <w:p w:rsidR="00F25AAC" w:rsidRDefault="00F25AAC" w:rsidP="005F761F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F25AAC" w:rsidRDefault="00F25AAC" w:rsidP="005F7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79192F">
        <w:rPr>
          <w:b/>
          <w:bCs/>
          <w:i/>
          <w:iCs/>
          <w:sz w:val="28"/>
          <w:szCs w:val="28"/>
        </w:rPr>
        <w:t>б организационных мерах по установлению ответственности</w:t>
      </w: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9192F">
        <w:rPr>
          <w:b/>
          <w:bCs/>
          <w:i/>
          <w:iCs/>
          <w:sz w:val="28"/>
          <w:szCs w:val="28"/>
        </w:rPr>
        <w:t>за состояние антикоррупционной работы в муниципальных организациях,</w:t>
      </w:r>
      <w:r>
        <w:rPr>
          <w:b/>
          <w:bCs/>
          <w:i/>
          <w:iCs/>
          <w:sz w:val="28"/>
          <w:szCs w:val="28"/>
        </w:rPr>
        <w:t xml:space="preserve"> </w:t>
      </w:r>
      <w:r w:rsidRPr="0079192F">
        <w:rPr>
          <w:b/>
          <w:bCs/>
          <w:i/>
          <w:iCs/>
          <w:sz w:val="28"/>
          <w:szCs w:val="28"/>
        </w:rPr>
        <w:t>созданных для выполнения задач, поставленных</w:t>
      </w: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9192F">
        <w:rPr>
          <w:b/>
          <w:bCs/>
          <w:i/>
          <w:iCs/>
          <w:sz w:val="28"/>
          <w:szCs w:val="28"/>
        </w:rPr>
        <w:t xml:space="preserve">перед администрацией </w:t>
      </w:r>
      <w:r>
        <w:rPr>
          <w:b/>
          <w:bCs/>
          <w:i/>
          <w:iCs/>
          <w:sz w:val="28"/>
          <w:szCs w:val="28"/>
        </w:rPr>
        <w:t>Муниципального образования город Ирбит</w:t>
      </w:r>
      <w:r w:rsidRPr="0079192F">
        <w:rPr>
          <w:b/>
          <w:bCs/>
          <w:i/>
          <w:iCs/>
          <w:sz w:val="28"/>
          <w:szCs w:val="28"/>
        </w:rPr>
        <w:t>,</w:t>
      </w: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9192F">
        <w:rPr>
          <w:b/>
          <w:bCs/>
          <w:i/>
          <w:iCs/>
          <w:sz w:val="28"/>
          <w:szCs w:val="28"/>
        </w:rPr>
        <w:t>иных муниципальных организациях, функции и полномочия</w:t>
      </w: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9192F">
        <w:rPr>
          <w:b/>
          <w:bCs/>
          <w:i/>
          <w:iCs/>
          <w:sz w:val="28"/>
          <w:szCs w:val="28"/>
        </w:rPr>
        <w:t>учредителя в отношении которых осуществляются администрацией</w:t>
      </w:r>
    </w:p>
    <w:p w:rsidR="00F25AAC" w:rsidRPr="0079192F" w:rsidRDefault="00F25AAC" w:rsidP="0079192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Муниципального образования город Ирбит,</w:t>
      </w:r>
      <w:r w:rsidRPr="0079192F">
        <w:rPr>
          <w:b/>
          <w:bCs/>
          <w:i/>
          <w:iCs/>
          <w:sz w:val="28"/>
          <w:szCs w:val="28"/>
        </w:rPr>
        <w:t xml:space="preserve"> органами </w:t>
      </w:r>
      <w:r>
        <w:rPr>
          <w:b/>
          <w:bCs/>
          <w:i/>
          <w:iCs/>
          <w:sz w:val="28"/>
          <w:szCs w:val="28"/>
        </w:rPr>
        <w:t>местного самоуправления Муниципального образования город Ирбит</w:t>
      </w:r>
    </w:p>
    <w:p w:rsidR="00F25AAC" w:rsidRPr="0079192F" w:rsidRDefault="00F25AAC" w:rsidP="0079192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25AAC" w:rsidRDefault="00F25AAC" w:rsidP="00315FA1">
      <w:pPr>
        <w:shd w:val="clear" w:color="auto" w:fill="FFFFFF"/>
        <w:ind w:left="5" w:right="11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92F">
        <w:rPr>
          <w:sz w:val="28"/>
          <w:szCs w:val="28"/>
        </w:rPr>
        <w:t xml:space="preserve">Руководствуясь </w:t>
      </w:r>
      <w:hyperlink r:id="rId7" w:history="1">
        <w:r w:rsidRPr="0079192F">
          <w:rPr>
            <w:sz w:val="28"/>
            <w:szCs w:val="28"/>
          </w:rPr>
          <w:t>статьей 13.3</w:t>
        </w:r>
      </w:hyperlink>
      <w:r w:rsidRPr="0079192F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79192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9192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9192F">
        <w:rPr>
          <w:sz w:val="28"/>
          <w:szCs w:val="28"/>
        </w:rPr>
        <w:t xml:space="preserve">, </w:t>
      </w:r>
      <w:hyperlink r:id="rId8" w:history="1">
        <w:r w:rsidRPr="0079192F">
          <w:rPr>
            <w:sz w:val="28"/>
            <w:szCs w:val="28"/>
          </w:rPr>
          <w:t>Указом</w:t>
        </w:r>
      </w:hyperlink>
      <w:r w:rsidRPr="0079192F">
        <w:rPr>
          <w:sz w:val="28"/>
          <w:szCs w:val="28"/>
        </w:rPr>
        <w:t xml:space="preserve"> Губернатора Свердловской области от 21 февраля 2014 года </w:t>
      </w:r>
      <w:r>
        <w:rPr>
          <w:sz w:val="28"/>
          <w:szCs w:val="28"/>
        </w:rPr>
        <w:t>№</w:t>
      </w:r>
      <w:r w:rsidRPr="0079192F">
        <w:rPr>
          <w:sz w:val="28"/>
          <w:szCs w:val="28"/>
        </w:rPr>
        <w:t xml:space="preserve"> 101-УГ </w:t>
      </w:r>
      <w:r>
        <w:rPr>
          <w:sz w:val="28"/>
          <w:szCs w:val="28"/>
        </w:rPr>
        <w:t>«</w:t>
      </w:r>
      <w:r w:rsidRPr="0079192F">
        <w:rPr>
          <w:sz w:val="28"/>
          <w:szCs w:val="28"/>
        </w:rPr>
        <w:t>Об организационных мерах по установлению ответственности за антикоррупционную работу</w:t>
      </w:r>
      <w:r>
        <w:rPr>
          <w:sz w:val="28"/>
          <w:szCs w:val="28"/>
        </w:rPr>
        <w:t>»</w:t>
      </w:r>
      <w:r w:rsidRPr="0079192F"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п</w:t>
        </w:r>
        <w:r w:rsidRPr="0079192F">
          <w:rPr>
            <w:sz w:val="28"/>
            <w:szCs w:val="28"/>
          </w:rPr>
          <w:t>остановлением</w:t>
        </w:r>
      </w:hyperlink>
      <w:r w:rsidRPr="007919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919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город Ирбит </w:t>
      </w:r>
      <w:r w:rsidRPr="00147539">
        <w:rPr>
          <w:sz w:val="28"/>
          <w:szCs w:val="28"/>
        </w:rPr>
        <w:t xml:space="preserve">от 29 февраля 2016 года № 17 «Об утверждении перечня муниципальных организаций, созданных для выполнения задач, поставленных перед органами местного самоуправления </w:t>
      </w:r>
      <w:r>
        <w:rPr>
          <w:sz w:val="28"/>
          <w:szCs w:val="28"/>
        </w:rPr>
        <w:t>Муниципального образования город Ирбит»</w:t>
      </w:r>
      <w:r w:rsidRPr="007919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Комиссии по координации работы по противодействию коррупции в Свердловской области от 25.10.2016 № 3, </w:t>
      </w:r>
      <w:bookmarkStart w:id="0" w:name="Par1"/>
      <w:bookmarkEnd w:id="0"/>
      <w:r w:rsidRPr="0091392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30 </w:t>
      </w:r>
      <w:r w:rsidRPr="009139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F25AAC" w:rsidRPr="00FD071A" w:rsidRDefault="00F25AAC" w:rsidP="00315F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71A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FD07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AAC" w:rsidRPr="00A5141F" w:rsidRDefault="00F25AAC" w:rsidP="00A51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41F">
        <w:rPr>
          <w:sz w:val="28"/>
          <w:szCs w:val="28"/>
        </w:rPr>
        <w:t xml:space="preserve">1. Возложить на руководителей муниципальных организаций, созданных для выполнения задач, поставленных перед </w:t>
      </w:r>
      <w:r>
        <w:rPr>
          <w:sz w:val="28"/>
          <w:szCs w:val="28"/>
        </w:rPr>
        <w:t>а</w:t>
      </w:r>
      <w:r w:rsidRPr="00A514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город Ирбит</w:t>
      </w:r>
      <w:r w:rsidRPr="00A5141F">
        <w:rPr>
          <w:sz w:val="28"/>
          <w:szCs w:val="28"/>
        </w:rPr>
        <w:t xml:space="preserve">, руководителей иных муниципальных организаций, функции и полномочия учредителя в отношении которых осуществляются </w:t>
      </w:r>
      <w:r>
        <w:rPr>
          <w:sz w:val="28"/>
          <w:szCs w:val="28"/>
        </w:rPr>
        <w:t>а</w:t>
      </w:r>
      <w:r w:rsidRPr="00A514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город Ирбит</w:t>
      </w:r>
      <w:r w:rsidRPr="00A5141F">
        <w:rPr>
          <w:sz w:val="28"/>
          <w:szCs w:val="28"/>
        </w:rPr>
        <w:t xml:space="preserve"> (органами </w:t>
      </w:r>
      <w:r>
        <w:rPr>
          <w:sz w:val="28"/>
          <w:szCs w:val="28"/>
        </w:rPr>
        <w:t>местного самоуправления Муниципального образования город Ирбит</w:t>
      </w:r>
      <w:r w:rsidRPr="00A5141F">
        <w:rPr>
          <w:sz w:val="28"/>
          <w:szCs w:val="28"/>
        </w:rPr>
        <w:t>), персональную ответственность за состояние антикоррупционной работы (работы по предупреждению коррупции) в возглавляемых ими организациях.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организаций, указанных в </w:t>
      </w:r>
      <w:hyperlink w:anchor="Par1" w:history="1">
        <w:r w:rsidRPr="00147539">
          <w:rPr>
            <w:sz w:val="28"/>
            <w:szCs w:val="28"/>
          </w:rPr>
          <w:t>пункте 1</w:t>
        </w:r>
      </w:hyperlink>
      <w:r w:rsidRPr="0014753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постановления: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на информационных стендах в зданиях подведомственных организаций и на официальных сайтах организаций в информационно-телекоммуникационной сети Интернет информацию о телефоне доверия администрации Губернатора Свердловской области (8 343 3707202) и телефоне доверия администрации Муниципального образования город Ирбит (8 34355 62667) в срок до 25 декабря 2016 года;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срок до 15 марта 2017 года направить в администрацию Муниципального образования город Ирбит информацию о состоянии работы по предупреждению коррупции в подведомственных муниципальных организациях.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юридического отдела администрации Муниципального образования город Ирбит С.А. Юрьевой совместно с руководителями органов местного самоуправления Муниципального образования город Ирбит организовать и провести методические семинары с работниками муниципальных организаций, ответственными за работу по предупреждению коррупции, по применению методических рекомендаций по разработке и принятию муниципальными организациями мер по предупреждению коррупции в срок до 01 марта 2017 года.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F25AAC" w:rsidRDefault="00F25AAC" w:rsidP="0031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25AAC" w:rsidRDefault="00F25AAC" w:rsidP="00791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AAC" w:rsidRDefault="00F25AAC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AAC" w:rsidRDefault="00F25AAC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F25AAC" w:rsidRDefault="00F25AAC" w:rsidP="00D862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Ирбит                                                           Г.А. Агафонов</w:t>
      </w:r>
    </w:p>
    <w:p w:rsidR="00F25AAC" w:rsidRDefault="00F25AAC" w:rsidP="00D862A9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25AAC" w:rsidRDefault="00F25AAC" w:rsidP="00D862A9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5AAC" w:rsidSect="00DE4C3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AC" w:rsidRDefault="00F25AAC" w:rsidP="00DE4C36">
      <w:r>
        <w:separator/>
      </w:r>
    </w:p>
  </w:endnote>
  <w:endnote w:type="continuationSeparator" w:id="1">
    <w:p w:rsidR="00F25AAC" w:rsidRDefault="00F25AAC" w:rsidP="00DE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AC" w:rsidRDefault="00F25AAC" w:rsidP="00DE4C36">
      <w:r>
        <w:separator/>
      </w:r>
    </w:p>
  </w:footnote>
  <w:footnote w:type="continuationSeparator" w:id="1">
    <w:p w:rsidR="00F25AAC" w:rsidRDefault="00F25AAC" w:rsidP="00DE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AC" w:rsidRDefault="00F25AA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25AAC" w:rsidRDefault="00F25A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2E"/>
    <w:rsid w:val="0002761C"/>
    <w:rsid w:val="00094AC2"/>
    <w:rsid w:val="000C08A5"/>
    <w:rsid w:val="001373FA"/>
    <w:rsid w:val="00147539"/>
    <w:rsid w:val="00187538"/>
    <w:rsid w:val="002109A0"/>
    <w:rsid w:val="0024240C"/>
    <w:rsid w:val="00256CA0"/>
    <w:rsid w:val="002E317D"/>
    <w:rsid w:val="00315FA1"/>
    <w:rsid w:val="003E2739"/>
    <w:rsid w:val="004051E5"/>
    <w:rsid w:val="0049332E"/>
    <w:rsid w:val="004D07C0"/>
    <w:rsid w:val="005234B3"/>
    <w:rsid w:val="00532D24"/>
    <w:rsid w:val="005B0A75"/>
    <w:rsid w:val="005B1984"/>
    <w:rsid w:val="005C15E5"/>
    <w:rsid w:val="005C6EF7"/>
    <w:rsid w:val="005F761F"/>
    <w:rsid w:val="00645E24"/>
    <w:rsid w:val="007604B1"/>
    <w:rsid w:val="00774A43"/>
    <w:rsid w:val="0079192F"/>
    <w:rsid w:val="00864E93"/>
    <w:rsid w:val="00913926"/>
    <w:rsid w:val="00951B21"/>
    <w:rsid w:val="009F79FB"/>
    <w:rsid w:val="00A1524B"/>
    <w:rsid w:val="00A4014A"/>
    <w:rsid w:val="00A5141F"/>
    <w:rsid w:val="00A94566"/>
    <w:rsid w:val="00AC4ED5"/>
    <w:rsid w:val="00B079EB"/>
    <w:rsid w:val="00B62A59"/>
    <w:rsid w:val="00B7793C"/>
    <w:rsid w:val="00B835F8"/>
    <w:rsid w:val="00BB7678"/>
    <w:rsid w:val="00D33CC4"/>
    <w:rsid w:val="00D862A9"/>
    <w:rsid w:val="00DE1217"/>
    <w:rsid w:val="00DE4C36"/>
    <w:rsid w:val="00E92849"/>
    <w:rsid w:val="00ED3287"/>
    <w:rsid w:val="00F05E98"/>
    <w:rsid w:val="00F1486D"/>
    <w:rsid w:val="00F25AAC"/>
    <w:rsid w:val="00F63686"/>
    <w:rsid w:val="00FD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32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933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33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5F761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DE4C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E4C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4C3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33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60A5FB57910866CBF7B739E83C299C8F8DF48339E0D4D03316EA793586009As7R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7660A5FB57910866CBE9BA2F8462239F84D3FC8433E98A846310BD26658055DA3D9736sFR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7660A5FB57910866CBF7B739E83C299C8F8DF48332E5DCD93616EA793586009As7R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579</Words>
  <Characters>3305</Characters>
  <Application>Microsoft Office Outlook</Application>
  <DocSecurity>0</DocSecurity>
  <Lines>0</Lines>
  <Paragraphs>0</Paragraphs>
  <ScaleCrop>false</ScaleCrop>
  <Company>МО город Ирбит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Мухина</dc:creator>
  <cp:keywords/>
  <dc:description/>
  <cp:lastModifiedBy>yureva</cp:lastModifiedBy>
  <cp:revision>2</cp:revision>
  <cp:lastPrinted>2016-12-06T13:08:00Z</cp:lastPrinted>
  <dcterms:created xsi:type="dcterms:W3CDTF">2016-12-14T05:45:00Z</dcterms:created>
  <dcterms:modified xsi:type="dcterms:W3CDTF">2016-12-14T05:45:00Z</dcterms:modified>
</cp:coreProperties>
</file>